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0" Type="http://schemas.microsoft.com/office/2007/relationships/ui/extensibility" Target="customUI/customUI14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A4" w:rsidRDefault="00C5574B" w:rsidP="00473560">
      <w:pPr>
        <w:spacing w:line="32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 о регистрации банковс</w:t>
      </w:r>
      <w:r w:rsidR="001D43CA">
        <w:rPr>
          <w:b/>
          <w:bCs/>
          <w:sz w:val="28"/>
          <w:szCs w:val="28"/>
        </w:rPr>
        <w:t>кой карты платё</w:t>
      </w:r>
      <w:r w:rsidR="000C41AE">
        <w:rPr>
          <w:b/>
          <w:bCs/>
          <w:sz w:val="28"/>
          <w:szCs w:val="28"/>
        </w:rPr>
        <w:t>жной системы «</w:t>
      </w:r>
      <w:r w:rsidR="000C41B5">
        <w:rPr>
          <w:b/>
          <w:bCs/>
          <w:sz w:val="28"/>
          <w:szCs w:val="28"/>
        </w:rPr>
        <w:fldChar w:fldCharType="begin">
          <w:ffData>
            <w:name w:val="PAYMENT_SYSTEM"/>
            <w:enabled/>
            <w:calcOnExit w:val="0"/>
            <w:textInput>
              <w:default w:val="__________"/>
            </w:textInput>
          </w:ffData>
        </w:fldChar>
      </w:r>
      <w:bookmarkStart w:id="0" w:name="PAYMENT_SYSTEM"/>
      <w:r w:rsidR="00367E54">
        <w:rPr>
          <w:b/>
          <w:bCs/>
          <w:sz w:val="28"/>
          <w:szCs w:val="28"/>
        </w:rPr>
        <w:instrText xml:space="preserve"> FORMTEXT </w:instrText>
      </w:r>
      <w:r w:rsidR="000C41B5">
        <w:rPr>
          <w:b/>
          <w:bCs/>
          <w:sz w:val="28"/>
          <w:szCs w:val="28"/>
        </w:rPr>
      </w:r>
      <w:r w:rsidR="000C41B5">
        <w:rPr>
          <w:b/>
          <w:bCs/>
          <w:sz w:val="28"/>
          <w:szCs w:val="28"/>
        </w:rPr>
        <w:fldChar w:fldCharType="separate"/>
      </w:r>
      <w:r w:rsidR="00367E54">
        <w:rPr>
          <w:b/>
          <w:bCs/>
          <w:noProof/>
          <w:sz w:val="28"/>
          <w:szCs w:val="28"/>
        </w:rPr>
        <w:t>__________</w:t>
      </w:r>
      <w:r w:rsidR="000C41B5">
        <w:rPr>
          <w:b/>
          <w:bCs/>
          <w:sz w:val="28"/>
          <w:szCs w:val="28"/>
        </w:rPr>
        <w:fldChar w:fldCharType="end"/>
      </w:r>
      <w:bookmarkEnd w:id="0"/>
      <w:r>
        <w:rPr>
          <w:b/>
          <w:bCs/>
          <w:sz w:val="28"/>
          <w:szCs w:val="28"/>
        </w:rPr>
        <w:t>»</w:t>
      </w:r>
      <w:r w:rsidR="007861F0" w:rsidRPr="007861F0">
        <w:rPr>
          <w:b/>
          <w:bCs/>
          <w:sz w:val="28"/>
          <w:szCs w:val="28"/>
        </w:rPr>
        <w:t xml:space="preserve"> </w:t>
      </w:r>
      <w:r w:rsidR="007861F0">
        <w:rPr>
          <w:b/>
          <w:bCs/>
          <w:sz w:val="28"/>
          <w:szCs w:val="28"/>
        </w:rPr>
        <w:t>в транспортной системе оплаты проезда</w:t>
      </w:r>
    </w:p>
    <w:p w:rsidR="00C2307B" w:rsidRDefault="000C41B5" w:rsidP="00572A1B">
      <w:pPr>
        <w:spacing w:line="324" w:lineRule="auto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alt="место для фотографии*" style="position:absolute;left:0;text-align:left;margin-left:382.6pt;margin-top:1.35pt;width:84.6pt;height:113.4pt;z-index:251660288" filled="f" stroked="f">
            <v:imagedata r:id="rId7" o:title=""/>
            <w10:wrap type="square"/>
          </v:shape>
          <w:control r:id="rId8" w:name="PHOTO" w:shapeid="_x0000_s1026"/>
        </w:pict>
      </w:r>
      <w:r w:rsidR="00A01417">
        <w:rPr>
          <w:sz w:val="28"/>
          <w:szCs w:val="28"/>
        </w:rPr>
        <w:t>Региональному о</w:t>
      </w:r>
      <w:r w:rsidR="005176EB">
        <w:rPr>
          <w:sz w:val="28"/>
          <w:szCs w:val="28"/>
        </w:rPr>
        <w:t xml:space="preserve">ператору социальных </w:t>
      </w:r>
      <w:r w:rsidR="005D6784">
        <w:rPr>
          <w:sz w:val="28"/>
          <w:szCs w:val="28"/>
        </w:rPr>
        <w:t xml:space="preserve">транспортных </w:t>
      </w:r>
      <w:r w:rsidR="005176EB">
        <w:rPr>
          <w:sz w:val="28"/>
          <w:szCs w:val="28"/>
        </w:rPr>
        <w:t>карт</w:t>
      </w:r>
      <w:r w:rsidR="00C2307B">
        <w:rPr>
          <w:sz w:val="28"/>
          <w:szCs w:val="28"/>
        </w:rPr>
        <w:t xml:space="preserve"> </w:t>
      </w:r>
      <w:r w:rsidR="00D617B4">
        <w:rPr>
          <w:sz w:val="28"/>
          <w:szCs w:val="28"/>
        </w:rPr>
        <w:t>субъекта</w:t>
      </w:r>
      <w:r w:rsidR="00C2307B">
        <w:rPr>
          <w:sz w:val="28"/>
          <w:szCs w:val="28"/>
        </w:rPr>
        <w:t xml:space="preserve"> </w:t>
      </w:r>
      <w:r w:rsidR="00D617B4">
        <w:rPr>
          <w:sz w:val="28"/>
          <w:szCs w:val="28"/>
        </w:rPr>
        <w:t>Российской Федерации</w:t>
      </w:r>
    </w:p>
    <w:p w:rsidR="009926A4" w:rsidRPr="00A97F07" w:rsidRDefault="000C41B5" w:rsidP="005F3173">
      <w:pPr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fldChar w:fldCharType="begin">
          <w:ffData>
            <w:name w:val="REGION_NAME"/>
            <w:enabled/>
            <w:calcOnExit w:val="0"/>
            <w:textInput>
              <w:default w:val="_____________________________________________________"/>
            </w:textInput>
          </w:ffData>
        </w:fldChar>
      </w:r>
      <w:bookmarkStart w:id="1" w:name="REGION_NAME"/>
      <w:r w:rsidR="008D7542"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="008D7542">
        <w:rPr>
          <w:b/>
          <w:bCs/>
          <w:noProof/>
          <w:sz w:val="28"/>
          <w:szCs w:val="28"/>
        </w:rPr>
        <w:t>_____________________________________________________</w:t>
      </w:r>
      <w:r>
        <w:rPr>
          <w:b/>
          <w:bCs/>
          <w:sz w:val="28"/>
          <w:szCs w:val="28"/>
        </w:rPr>
        <w:fldChar w:fldCharType="end"/>
      </w:r>
      <w:bookmarkEnd w:id="1"/>
    </w:p>
    <w:p w:rsidR="009926A4" w:rsidRPr="00691870" w:rsidRDefault="009926A4" w:rsidP="00C2307B">
      <w:pPr>
        <w:tabs>
          <w:tab w:val="left" w:pos="1276"/>
        </w:tabs>
        <w:spacing w:line="324" w:lineRule="auto"/>
        <w:ind w:left="1560"/>
        <w:rPr>
          <w:sz w:val="20"/>
        </w:rPr>
      </w:pPr>
      <w:r w:rsidRPr="00691870">
        <w:rPr>
          <w:sz w:val="20"/>
        </w:rPr>
        <w:t>(наименован</w:t>
      </w:r>
      <w:r w:rsidR="00477A58">
        <w:rPr>
          <w:sz w:val="20"/>
        </w:rPr>
        <w:t>ие</w:t>
      </w:r>
      <w:r w:rsidR="00477A58">
        <w:rPr>
          <w:sz w:val="20"/>
          <w:lang w:val="en-US"/>
        </w:rPr>
        <w:t xml:space="preserve"> </w:t>
      </w:r>
      <w:r w:rsidR="00D617B4">
        <w:rPr>
          <w:sz w:val="20"/>
        </w:rPr>
        <w:t>субъекта</w:t>
      </w:r>
      <w:r w:rsidR="00C2307B">
        <w:rPr>
          <w:sz w:val="20"/>
        </w:rPr>
        <w:t xml:space="preserve"> </w:t>
      </w:r>
      <w:r w:rsidR="00D617B4">
        <w:rPr>
          <w:sz w:val="20"/>
        </w:rPr>
        <w:t>Российской Федерации</w:t>
      </w:r>
      <w:r w:rsidRPr="00691870">
        <w:rPr>
          <w:sz w:val="20"/>
        </w:rPr>
        <w:t>)</w:t>
      </w:r>
    </w:p>
    <w:p w:rsidR="009926A4" w:rsidRPr="003B3856" w:rsidRDefault="009926A4" w:rsidP="009926A4">
      <w:pPr>
        <w:numPr>
          <w:ilvl w:val="0"/>
          <w:numId w:val="1"/>
        </w:numPr>
        <w:tabs>
          <w:tab w:val="clear" w:pos="540"/>
          <w:tab w:val="num" w:pos="1276"/>
        </w:tabs>
        <w:spacing w:line="324" w:lineRule="auto"/>
        <w:ind w:left="0" w:firstLine="567"/>
        <w:rPr>
          <w:sz w:val="28"/>
          <w:szCs w:val="28"/>
        </w:rPr>
      </w:pPr>
      <w:r w:rsidRPr="003B3856">
        <w:rPr>
          <w:sz w:val="28"/>
          <w:szCs w:val="28"/>
        </w:rPr>
        <w:t>Фамилия, имя, отчество (если имеется)</w:t>
      </w:r>
    </w:p>
    <w:p w:rsidR="009926A4" w:rsidRPr="008C613F" w:rsidRDefault="000C41B5" w:rsidP="009926A4">
      <w:pPr>
        <w:spacing w:line="324" w:lineRule="auto"/>
        <w:jc w:val="both"/>
        <w:rPr>
          <w:b/>
          <w:bCs/>
          <w:noProof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fldChar w:fldCharType="begin">
          <w:ffData>
            <w:name w:val="PERSON_NAME"/>
            <w:enabled/>
            <w:calcOnExit w:val="0"/>
            <w:textInput>
              <w:default w:val="_____________________________________________________"/>
              <w:format w:val="Первые прописные"/>
            </w:textInput>
          </w:ffData>
        </w:fldChar>
      </w:r>
      <w:bookmarkStart w:id="2" w:name="PERSON_NAME"/>
      <w:r w:rsidR="004F1C2F"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="004F1C2F">
        <w:rPr>
          <w:b/>
          <w:bCs/>
          <w:noProof/>
          <w:sz w:val="28"/>
          <w:szCs w:val="28"/>
        </w:rPr>
        <w:t>_____________________________________________________</w:t>
      </w:r>
      <w:r>
        <w:rPr>
          <w:b/>
          <w:bCs/>
          <w:sz w:val="28"/>
          <w:szCs w:val="28"/>
        </w:rPr>
        <w:fldChar w:fldCharType="end"/>
      </w:r>
      <w:bookmarkEnd w:id="2"/>
    </w:p>
    <w:p w:rsidR="009926A4" w:rsidRPr="00B30B80" w:rsidRDefault="009926A4" w:rsidP="009926A4">
      <w:pPr>
        <w:numPr>
          <w:ilvl w:val="0"/>
          <w:numId w:val="1"/>
        </w:numPr>
        <w:tabs>
          <w:tab w:val="clear" w:pos="540"/>
          <w:tab w:val="num" w:pos="1276"/>
        </w:tabs>
        <w:spacing w:line="324" w:lineRule="auto"/>
        <w:ind w:left="0" w:firstLine="567"/>
        <w:rPr>
          <w:b/>
          <w:sz w:val="28"/>
          <w:szCs w:val="28"/>
        </w:rPr>
      </w:pPr>
      <w:r w:rsidRPr="00B30B80">
        <w:rPr>
          <w:sz w:val="28"/>
          <w:szCs w:val="28"/>
        </w:rPr>
        <w:t>Дата рождения</w:t>
      </w:r>
      <w:r w:rsidRPr="00B30B80">
        <w:rPr>
          <w:sz w:val="28"/>
          <w:szCs w:val="28"/>
          <w:lang w:val="en-US"/>
        </w:rPr>
        <w:t xml:space="preserve">    </w:t>
      </w:r>
      <w:r w:rsidR="000C41B5">
        <w:rPr>
          <w:b/>
          <w:bCs/>
          <w:sz w:val="28"/>
          <w:szCs w:val="28"/>
        </w:rPr>
        <w:fldChar w:fldCharType="begin">
          <w:ffData>
            <w:name w:val="BIRTH_DATE"/>
            <w:enabled/>
            <w:calcOnExit w:val="0"/>
            <w:textInput>
              <w:default w:val="_____________________________"/>
            </w:textInput>
          </w:ffData>
        </w:fldChar>
      </w:r>
      <w:bookmarkStart w:id="3" w:name="BIRTH_DATE"/>
      <w:r w:rsidR="004F1C2F">
        <w:rPr>
          <w:b/>
          <w:bCs/>
          <w:sz w:val="28"/>
          <w:szCs w:val="28"/>
        </w:rPr>
        <w:instrText xml:space="preserve"> FORMTEXT </w:instrText>
      </w:r>
      <w:r w:rsidR="000C41B5">
        <w:rPr>
          <w:b/>
          <w:bCs/>
          <w:sz w:val="28"/>
          <w:szCs w:val="28"/>
        </w:rPr>
      </w:r>
      <w:r w:rsidR="000C41B5">
        <w:rPr>
          <w:b/>
          <w:bCs/>
          <w:sz w:val="28"/>
          <w:szCs w:val="28"/>
        </w:rPr>
        <w:fldChar w:fldCharType="separate"/>
      </w:r>
      <w:r w:rsidR="004F1C2F">
        <w:rPr>
          <w:b/>
          <w:bCs/>
          <w:noProof/>
          <w:sz w:val="28"/>
          <w:szCs w:val="28"/>
        </w:rPr>
        <w:t>_____________________________</w:t>
      </w:r>
      <w:r w:rsidR="000C41B5">
        <w:rPr>
          <w:b/>
          <w:bCs/>
          <w:sz w:val="28"/>
          <w:szCs w:val="28"/>
        </w:rPr>
        <w:fldChar w:fldCharType="end"/>
      </w:r>
      <w:bookmarkEnd w:id="3"/>
    </w:p>
    <w:p w:rsidR="009926A4" w:rsidRPr="00897DF4" w:rsidRDefault="009926A4" w:rsidP="009926A4">
      <w:pPr>
        <w:numPr>
          <w:ilvl w:val="0"/>
          <w:numId w:val="1"/>
        </w:numPr>
        <w:tabs>
          <w:tab w:val="clear" w:pos="540"/>
          <w:tab w:val="num" w:pos="1276"/>
        </w:tabs>
        <w:spacing w:line="324" w:lineRule="auto"/>
        <w:ind w:left="0" w:firstLine="567"/>
        <w:jc w:val="both"/>
        <w:rPr>
          <w:sz w:val="28"/>
          <w:szCs w:val="28"/>
        </w:rPr>
      </w:pPr>
      <w:r w:rsidRPr="006F15F4">
        <w:rPr>
          <w:sz w:val="28"/>
          <w:szCs w:val="28"/>
        </w:rPr>
        <w:t>Телефон контактный/телефон мобильный (при наличии)</w:t>
      </w:r>
    </w:p>
    <w:p w:rsidR="009926A4" w:rsidRPr="006F15F4" w:rsidRDefault="000C41B5" w:rsidP="009926A4">
      <w:pPr>
        <w:spacing w:line="324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fldChar w:fldCharType="begin">
          <w:ffData>
            <w:name w:val="PHONE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bookmarkStart w:id="4" w:name="PHONE"/>
      <w:r w:rsidR="00EB0A68"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="00EB0A68">
        <w:rPr>
          <w:b/>
          <w:bCs/>
          <w:noProof/>
          <w:sz w:val="28"/>
          <w:szCs w:val="28"/>
        </w:rPr>
        <w:t>__________________________________________________________________</w:t>
      </w:r>
      <w:r>
        <w:rPr>
          <w:b/>
          <w:bCs/>
          <w:sz w:val="28"/>
          <w:szCs w:val="28"/>
        </w:rPr>
        <w:fldChar w:fldCharType="end"/>
      </w:r>
      <w:bookmarkEnd w:id="4"/>
    </w:p>
    <w:p w:rsidR="009926A4" w:rsidRPr="009B57F9" w:rsidRDefault="009926A4" w:rsidP="009926A4">
      <w:pPr>
        <w:numPr>
          <w:ilvl w:val="0"/>
          <w:numId w:val="1"/>
        </w:numPr>
        <w:tabs>
          <w:tab w:val="clear" w:pos="540"/>
          <w:tab w:val="num" w:pos="1276"/>
        </w:tabs>
        <w:spacing w:line="324" w:lineRule="auto"/>
        <w:ind w:left="0" w:firstLine="567"/>
        <w:jc w:val="both"/>
        <w:rPr>
          <w:sz w:val="28"/>
          <w:szCs w:val="28"/>
        </w:rPr>
      </w:pPr>
      <w:r w:rsidRPr="006F15F4">
        <w:rPr>
          <w:sz w:val="28"/>
          <w:szCs w:val="28"/>
        </w:rPr>
        <w:t>Адрес электронной почты заявителя (при наличии)</w:t>
      </w:r>
    </w:p>
    <w:p w:rsidR="009926A4" w:rsidRPr="006F15F4" w:rsidRDefault="000C41B5" w:rsidP="009926A4">
      <w:pPr>
        <w:spacing w:line="324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fldChar w:fldCharType="begin">
          <w:ffData>
            <w:name w:val="EMAIL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bookmarkStart w:id="5" w:name="EMAIL"/>
      <w:r w:rsidR="00EB0A68"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="00EB0A68">
        <w:rPr>
          <w:b/>
          <w:bCs/>
          <w:noProof/>
          <w:sz w:val="28"/>
          <w:szCs w:val="28"/>
        </w:rPr>
        <w:t>__________________________________________________________________</w:t>
      </w:r>
      <w:r>
        <w:rPr>
          <w:b/>
          <w:bCs/>
          <w:sz w:val="28"/>
          <w:szCs w:val="28"/>
        </w:rPr>
        <w:fldChar w:fldCharType="end"/>
      </w:r>
      <w:bookmarkEnd w:id="5"/>
    </w:p>
    <w:p w:rsidR="009954D6" w:rsidRPr="009954D6" w:rsidRDefault="007B5217" w:rsidP="004872EA">
      <w:pPr>
        <w:numPr>
          <w:ilvl w:val="0"/>
          <w:numId w:val="1"/>
        </w:numPr>
        <w:tabs>
          <w:tab w:val="clear" w:pos="540"/>
          <w:tab w:val="num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наличие </w:t>
      </w:r>
      <w:r w:rsidR="009926A4" w:rsidRPr="009733A8">
        <w:rPr>
          <w:sz w:val="28"/>
          <w:szCs w:val="28"/>
        </w:rPr>
        <w:t xml:space="preserve">права заявителя на получение </w:t>
      </w:r>
      <w:r>
        <w:rPr>
          <w:sz w:val="28"/>
          <w:szCs w:val="28"/>
        </w:rPr>
        <w:t>меры дополнительной социальной поддержки в виде предоставления права льготного  проезда</w:t>
      </w:r>
    </w:p>
    <w:p w:rsidR="009926A4" w:rsidRPr="009733A8" w:rsidRDefault="000C41B5" w:rsidP="009954D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fldChar w:fldCharType="begin">
          <w:ffData>
            <w:name w:val="PRIVILEGE_NAME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bookmarkStart w:id="6" w:name="PRIVILEGE_NAME"/>
      <w:r w:rsidR="00E9156E"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="00E9156E">
        <w:rPr>
          <w:b/>
          <w:bCs/>
          <w:noProof/>
          <w:sz w:val="28"/>
          <w:szCs w:val="28"/>
        </w:rPr>
        <w:t>__________________________________________________________________</w:t>
      </w:r>
      <w:r>
        <w:rPr>
          <w:b/>
          <w:bCs/>
          <w:sz w:val="28"/>
          <w:szCs w:val="28"/>
        </w:rPr>
        <w:fldChar w:fldCharType="end"/>
      </w:r>
      <w:bookmarkEnd w:id="6"/>
    </w:p>
    <w:p w:rsidR="009926A4" w:rsidRDefault="009926A4" w:rsidP="009926A4">
      <w:pPr>
        <w:spacing w:line="324" w:lineRule="auto"/>
        <w:jc w:val="center"/>
        <w:rPr>
          <w:sz w:val="20"/>
          <w:lang w:val="kk-KZ"/>
        </w:rPr>
      </w:pPr>
      <w:r w:rsidRPr="00691870">
        <w:rPr>
          <w:sz w:val="20"/>
        </w:rPr>
        <w:t>(полное наименование категории льготы гражданина</w:t>
      </w:r>
      <w:r w:rsidR="00FE446B" w:rsidRPr="001610E1">
        <w:rPr>
          <w:sz w:val="20"/>
        </w:rPr>
        <w:t xml:space="preserve">, </w:t>
      </w:r>
      <w:r w:rsidR="00FE446B">
        <w:rPr>
          <w:sz w:val="20"/>
        </w:rPr>
        <w:t>тип льготника</w:t>
      </w:r>
      <w:r w:rsidRPr="00691870">
        <w:rPr>
          <w:sz w:val="20"/>
        </w:rPr>
        <w:t>)</w:t>
      </w:r>
    </w:p>
    <w:p w:rsidR="009926A4" w:rsidRPr="003737D8" w:rsidRDefault="000C41B5" w:rsidP="009926A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fldChar w:fldCharType="begin">
          <w:ffData>
            <w:name w:val="PRIVILEGE_DOC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bookmarkStart w:id="7" w:name="PRIVILEGE_DOC"/>
      <w:r w:rsidR="000A27E8"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="000A27E8">
        <w:rPr>
          <w:b/>
          <w:bCs/>
          <w:noProof/>
          <w:sz w:val="28"/>
          <w:szCs w:val="28"/>
        </w:rPr>
        <w:t>__________________________________________________________________</w:t>
      </w:r>
      <w:r>
        <w:rPr>
          <w:b/>
          <w:bCs/>
          <w:sz w:val="28"/>
          <w:szCs w:val="28"/>
        </w:rPr>
        <w:fldChar w:fldCharType="end"/>
      </w:r>
      <w:bookmarkEnd w:id="7"/>
    </w:p>
    <w:p w:rsidR="009926A4" w:rsidRPr="00691870" w:rsidRDefault="009926A4" w:rsidP="009926A4">
      <w:pPr>
        <w:spacing w:line="324" w:lineRule="auto"/>
        <w:jc w:val="center"/>
        <w:rPr>
          <w:sz w:val="20"/>
        </w:rPr>
      </w:pPr>
      <w:r w:rsidRPr="00691870">
        <w:rPr>
          <w:sz w:val="20"/>
        </w:rPr>
        <w:t>(основание предоставления соответствующей льготы)</w:t>
      </w:r>
    </w:p>
    <w:p w:rsidR="004B50DB" w:rsidRPr="00D23724" w:rsidRDefault="004B50DB" w:rsidP="00D23724">
      <w:pPr>
        <w:numPr>
          <w:ilvl w:val="0"/>
          <w:numId w:val="1"/>
        </w:numPr>
        <w:tabs>
          <w:tab w:val="clear" w:pos="540"/>
          <w:tab w:val="num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 банковской карты</w:t>
      </w:r>
      <w:r w:rsidR="009926A4" w:rsidRPr="006E6EFA">
        <w:rPr>
          <w:sz w:val="28"/>
          <w:szCs w:val="28"/>
        </w:rPr>
        <w:t xml:space="preserve"> </w:t>
      </w:r>
      <w:r w:rsidR="000C41B5">
        <w:rPr>
          <w:b/>
          <w:bCs/>
          <w:sz w:val="28"/>
          <w:szCs w:val="28"/>
        </w:rPr>
        <w:fldChar w:fldCharType="begin">
          <w:ffData>
            <w:name w:val="TAIL_PAN"/>
            <w:enabled/>
            <w:calcOnExit w:val="0"/>
            <w:textInput>
              <w:default w:val="___________________"/>
            </w:textInput>
          </w:ffData>
        </w:fldChar>
      </w:r>
      <w:bookmarkStart w:id="8" w:name="TAIL_PAN"/>
      <w:r w:rsidR="001952B9">
        <w:rPr>
          <w:b/>
          <w:bCs/>
          <w:sz w:val="28"/>
          <w:szCs w:val="28"/>
        </w:rPr>
        <w:instrText xml:space="preserve"> FORMTEXT </w:instrText>
      </w:r>
      <w:r w:rsidR="000C41B5">
        <w:rPr>
          <w:b/>
          <w:bCs/>
          <w:sz w:val="28"/>
          <w:szCs w:val="28"/>
        </w:rPr>
      </w:r>
      <w:r w:rsidR="000C41B5">
        <w:rPr>
          <w:b/>
          <w:bCs/>
          <w:sz w:val="28"/>
          <w:szCs w:val="28"/>
        </w:rPr>
        <w:fldChar w:fldCharType="separate"/>
      </w:r>
      <w:r w:rsidR="001952B9">
        <w:rPr>
          <w:b/>
          <w:bCs/>
          <w:noProof/>
          <w:sz w:val="28"/>
          <w:szCs w:val="28"/>
        </w:rPr>
        <w:t>___________________</w:t>
      </w:r>
      <w:r w:rsidR="000C41B5">
        <w:rPr>
          <w:b/>
          <w:bCs/>
          <w:sz w:val="28"/>
          <w:szCs w:val="28"/>
        </w:rPr>
        <w:fldChar w:fldCharType="end"/>
      </w:r>
      <w:bookmarkEnd w:id="8"/>
    </w:p>
    <w:p w:rsidR="00D23724" w:rsidRPr="00691870" w:rsidRDefault="00D23724" w:rsidP="00D23724">
      <w:pPr>
        <w:spacing w:line="324" w:lineRule="auto"/>
        <w:ind w:left="3544"/>
        <w:rPr>
          <w:sz w:val="20"/>
        </w:rPr>
      </w:pPr>
      <w:r>
        <w:rPr>
          <w:sz w:val="20"/>
        </w:rPr>
        <w:t>(</w:t>
      </w:r>
      <w:r w:rsidR="007B5217">
        <w:rPr>
          <w:sz w:val="20"/>
        </w:rPr>
        <w:t>полностью</w:t>
      </w:r>
      <w:r w:rsidRPr="00691870">
        <w:rPr>
          <w:sz w:val="20"/>
        </w:rPr>
        <w:t>)</w:t>
      </w:r>
    </w:p>
    <w:p w:rsidR="00B877D5" w:rsidRPr="00C81720" w:rsidRDefault="00B877D5" w:rsidP="00B877D5">
      <w:pPr>
        <w:numPr>
          <w:ilvl w:val="0"/>
          <w:numId w:val="1"/>
        </w:numPr>
        <w:tabs>
          <w:tab w:val="clear" w:pos="540"/>
          <w:tab w:val="num" w:pos="1276"/>
        </w:tabs>
        <w:spacing w:after="200" w:line="324" w:lineRule="auto"/>
        <w:ind w:left="0" w:firstLine="567"/>
        <w:contextualSpacing/>
        <w:rPr>
          <w:sz w:val="18"/>
        </w:rPr>
      </w:pPr>
      <w:r>
        <w:rPr>
          <w:sz w:val="28"/>
        </w:rPr>
        <w:t xml:space="preserve">Срок действия </w:t>
      </w:r>
      <w:r w:rsidR="00E83400">
        <w:rPr>
          <w:sz w:val="28"/>
        </w:rPr>
        <w:t xml:space="preserve">банковской </w:t>
      </w:r>
      <w:r>
        <w:rPr>
          <w:sz w:val="28"/>
        </w:rPr>
        <w:t>карты</w:t>
      </w:r>
      <w:r w:rsidR="00F571F2">
        <w:rPr>
          <w:sz w:val="28"/>
        </w:rPr>
        <w:t xml:space="preserve">  </w:t>
      </w:r>
      <w:r w:rsidR="000C41B5">
        <w:rPr>
          <w:b/>
          <w:bCs/>
          <w:sz w:val="28"/>
          <w:szCs w:val="28"/>
        </w:rPr>
        <w:fldChar w:fldCharType="begin">
          <w:ffData>
            <w:name w:val="EXPIRY_DATE"/>
            <w:enabled/>
            <w:calcOnExit w:val="0"/>
            <w:textInput>
              <w:default w:val="_________"/>
            </w:textInput>
          </w:ffData>
        </w:fldChar>
      </w:r>
      <w:bookmarkStart w:id="9" w:name="EXPIRY_DATE"/>
      <w:r w:rsidR="00813C27">
        <w:rPr>
          <w:b/>
          <w:bCs/>
          <w:sz w:val="28"/>
          <w:szCs w:val="28"/>
        </w:rPr>
        <w:instrText xml:space="preserve"> FORMTEXT </w:instrText>
      </w:r>
      <w:r w:rsidR="000C41B5">
        <w:rPr>
          <w:b/>
          <w:bCs/>
          <w:sz w:val="28"/>
          <w:szCs w:val="28"/>
        </w:rPr>
      </w:r>
      <w:r w:rsidR="000C41B5">
        <w:rPr>
          <w:b/>
          <w:bCs/>
          <w:sz w:val="28"/>
          <w:szCs w:val="28"/>
        </w:rPr>
        <w:fldChar w:fldCharType="separate"/>
      </w:r>
      <w:r w:rsidR="00813C27">
        <w:rPr>
          <w:b/>
          <w:bCs/>
          <w:noProof/>
          <w:sz w:val="28"/>
          <w:szCs w:val="28"/>
        </w:rPr>
        <w:t>_________</w:t>
      </w:r>
      <w:r w:rsidR="000C41B5">
        <w:rPr>
          <w:b/>
          <w:bCs/>
          <w:sz w:val="28"/>
          <w:szCs w:val="28"/>
        </w:rPr>
        <w:fldChar w:fldCharType="end"/>
      </w:r>
      <w:bookmarkEnd w:id="9"/>
    </w:p>
    <w:p w:rsidR="009926A4" w:rsidRPr="003737D8" w:rsidRDefault="009926A4" w:rsidP="000867E5">
      <w:pPr>
        <w:spacing w:line="324" w:lineRule="auto"/>
        <w:ind w:firstLine="567"/>
        <w:jc w:val="both"/>
        <w:rPr>
          <w:sz w:val="28"/>
          <w:szCs w:val="28"/>
        </w:rPr>
      </w:pPr>
      <w:r w:rsidRPr="003737D8">
        <w:rPr>
          <w:sz w:val="28"/>
          <w:szCs w:val="28"/>
        </w:rPr>
        <w:t xml:space="preserve">Прошу </w:t>
      </w:r>
      <w:r w:rsidR="00A673C1">
        <w:rPr>
          <w:sz w:val="28"/>
          <w:szCs w:val="28"/>
        </w:rPr>
        <w:t>зареги</w:t>
      </w:r>
      <w:r w:rsidR="000C41AE">
        <w:rPr>
          <w:sz w:val="28"/>
          <w:szCs w:val="28"/>
        </w:rPr>
        <w:t>стрировать банковскую карту</w:t>
      </w:r>
      <w:r w:rsidR="001D43CA" w:rsidRPr="001D43CA">
        <w:rPr>
          <w:sz w:val="28"/>
          <w:szCs w:val="28"/>
        </w:rPr>
        <w:t xml:space="preserve"> </w:t>
      </w:r>
      <w:r w:rsidR="001D43CA">
        <w:rPr>
          <w:sz w:val="28"/>
          <w:szCs w:val="28"/>
        </w:rPr>
        <w:t>платёжной системы</w:t>
      </w:r>
      <w:r w:rsidR="000C41AE">
        <w:rPr>
          <w:sz w:val="28"/>
          <w:szCs w:val="28"/>
        </w:rPr>
        <w:t xml:space="preserve"> «</w:t>
      </w:r>
      <w:r w:rsidR="007B5217">
        <w:rPr>
          <w:b/>
          <w:bCs/>
          <w:sz w:val="28"/>
          <w:szCs w:val="28"/>
        </w:rPr>
        <w:t>МИР</w:t>
      </w:r>
      <w:r w:rsidR="00A673C1">
        <w:rPr>
          <w:sz w:val="28"/>
          <w:szCs w:val="28"/>
        </w:rPr>
        <w:t>»</w:t>
      </w:r>
      <w:r w:rsidR="000867E5">
        <w:rPr>
          <w:sz w:val="28"/>
          <w:szCs w:val="28"/>
        </w:rPr>
        <w:t xml:space="preserve"> с целью осуществления льготного</w:t>
      </w:r>
      <w:r w:rsidR="00423D01">
        <w:rPr>
          <w:sz w:val="28"/>
          <w:szCs w:val="28"/>
        </w:rPr>
        <w:t xml:space="preserve"> обслуживания в общественном транспорте при проезде</w:t>
      </w:r>
      <w:r w:rsidR="00813F2C">
        <w:rPr>
          <w:sz w:val="28"/>
          <w:szCs w:val="28"/>
        </w:rPr>
        <w:t>.</w:t>
      </w:r>
    </w:p>
    <w:p w:rsidR="009926A4" w:rsidRPr="008747B0" w:rsidRDefault="009926A4" w:rsidP="009926A4">
      <w:pPr>
        <w:spacing w:line="324" w:lineRule="auto"/>
        <w:ind w:firstLine="567"/>
        <w:jc w:val="both"/>
        <w:rPr>
          <w:sz w:val="28"/>
          <w:szCs w:val="28"/>
        </w:rPr>
      </w:pPr>
      <w:r w:rsidRPr="008747B0">
        <w:rPr>
          <w:sz w:val="28"/>
          <w:szCs w:val="28"/>
        </w:rPr>
        <w:t xml:space="preserve">На получение информационных </w:t>
      </w:r>
      <w:r w:rsidR="00B71855">
        <w:rPr>
          <w:sz w:val="28"/>
          <w:szCs w:val="28"/>
          <w:lang w:val="en-US"/>
        </w:rPr>
        <w:t>SMS</w:t>
      </w:r>
      <w:r w:rsidRPr="008747B0">
        <w:rPr>
          <w:sz w:val="28"/>
          <w:szCs w:val="28"/>
        </w:rPr>
        <w:t xml:space="preserve">-сообщений на номер мобильного телефона </w:t>
      </w:r>
      <w:r w:rsidR="000C41B5">
        <w:rPr>
          <w:b/>
          <w:bCs/>
          <w:sz w:val="28"/>
          <w:szCs w:val="28"/>
        </w:rPr>
        <w:fldChar w:fldCharType="begin">
          <w:ffData>
            <w:name w:val="MOBILE"/>
            <w:enabled/>
            <w:calcOnExit w:val="0"/>
            <w:textInput>
              <w:default w:val="_____________________"/>
            </w:textInput>
          </w:ffData>
        </w:fldChar>
      </w:r>
      <w:bookmarkStart w:id="10" w:name="MOBILE"/>
      <w:r w:rsidR="00D32884">
        <w:rPr>
          <w:b/>
          <w:bCs/>
          <w:sz w:val="28"/>
          <w:szCs w:val="28"/>
        </w:rPr>
        <w:instrText xml:space="preserve"> FORMTEXT </w:instrText>
      </w:r>
      <w:r w:rsidR="000C41B5">
        <w:rPr>
          <w:b/>
          <w:bCs/>
          <w:sz w:val="28"/>
          <w:szCs w:val="28"/>
        </w:rPr>
      </w:r>
      <w:r w:rsidR="000C41B5">
        <w:rPr>
          <w:b/>
          <w:bCs/>
          <w:sz w:val="28"/>
          <w:szCs w:val="28"/>
        </w:rPr>
        <w:fldChar w:fldCharType="separate"/>
      </w:r>
      <w:r w:rsidR="00D32884">
        <w:rPr>
          <w:b/>
          <w:bCs/>
          <w:noProof/>
          <w:sz w:val="28"/>
          <w:szCs w:val="28"/>
        </w:rPr>
        <w:t>_____________________</w:t>
      </w:r>
      <w:r w:rsidR="000C41B5">
        <w:rPr>
          <w:b/>
          <w:bCs/>
          <w:sz w:val="28"/>
          <w:szCs w:val="28"/>
        </w:rPr>
        <w:fldChar w:fldCharType="end"/>
      </w:r>
      <w:bookmarkEnd w:id="10"/>
      <w:r w:rsidRPr="008747B0">
        <w:rPr>
          <w:b/>
          <w:bCs/>
          <w:sz w:val="28"/>
          <w:szCs w:val="28"/>
        </w:rPr>
        <w:t xml:space="preserve"> </w:t>
      </w:r>
      <w:r w:rsidRPr="008747B0">
        <w:rPr>
          <w:sz w:val="28"/>
          <w:szCs w:val="28"/>
        </w:rPr>
        <w:t xml:space="preserve">и/или на информирование по электронной почте </w:t>
      </w:r>
      <w:r w:rsidR="000C41B5">
        <w:rPr>
          <w:b/>
          <w:bCs/>
          <w:sz w:val="28"/>
          <w:szCs w:val="28"/>
        </w:rPr>
        <w:fldChar w:fldCharType="begin">
          <w:ffData>
            <w:name w:val="IS_INFORM"/>
            <w:enabled/>
            <w:calcOnExit w:val="0"/>
            <w:textInput>
              <w:default w:val="согласен(а)/не согласен(на) ___________________________________"/>
            </w:textInput>
          </w:ffData>
        </w:fldChar>
      </w:r>
      <w:bookmarkStart w:id="11" w:name="IS_INFORM"/>
      <w:r w:rsidR="00D32884">
        <w:rPr>
          <w:b/>
          <w:bCs/>
          <w:sz w:val="28"/>
          <w:szCs w:val="28"/>
        </w:rPr>
        <w:instrText xml:space="preserve"> FORMTEXT </w:instrText>
      </w:r>
      <w:r w:rsidR="000C41B5">
        <w:rPr>
          <w:b/>
          <w:bCs/>
          <w:sz w:val="28"/>
          <w:szCs w:val="28"/>
        </w:rPr>
      </w:r>
      <w:r w:rsidR="000C41B5">
        <w:rPr>
          <w:b/>
          <w:bCs/>
          <w:sz w:val="28"/>
          <w:szCs w:val="28"/>
        </w:rPr>
        <w:fldChar w:fldCharType="separate"/>
      </w:r>
      <w:r w:rsidR="00D32884">
        <w:rPr>
          <w:b/>
          <w:bCs/>
          <w:noProof/>
          <w:sz w:val="28"/>
          <w:szCs w:val="28"/>
        </w:rPr>
        <w:t>согласен(а)/не согласен(на) ___________________________________</w:t>
      </w:r>
      <w:r w:rsidR="000C41B5">
        <w:rPr>
          <w:b/>
          <w:bCs/>
          <w:sz w:val="28"/>
          <w:szCs w:val="28"/>
        </w:rPr>
        <w:fldChar w:fldCharType="end"/>
      </w:r>
      <w:bookmarkEnd w:id="11"/>
      <w:r w:rsidRPr="008747B0">
        <w:rPr>
          <w:sz w:val="28"/>
          <w:szCs w:val="28"/>
        </w:rPr>
        <w:t>.</w:t>
      </w:r>
    </w:p>
    <w:p w:rsidR="007B5217" w:rsidRDefault="005D628F" w:rsidP="005D628F">
      <w:pPr>
        <w:spacing w:line="324" w:lineRule="auto"/>
        <w:ind w:firstLine="567"/>
        <w:jc w:val="both"/>
        <w:rPr>
          <w:bCs/>
          <w:sz w:val="28"/>
          <w:szCs w:val="28"/>
        </w:rPr>
      </w:pPr>
      <w:r w:rsidRPr="008747B0">
        <w:rPr>
          <w:sz w:val="28"/>
          <w:szCs w:val="28"/>
        </w:rPr>
        <w:t>Я проинформирова</w:t>
      </w:r>
      <w:proofErr w:type="gramStart"/>
      <w:r w:rsidRPr="008747B0">
        <w:rPr>
          <w:sz w:val="28"/>
          <w:szCs w:val="28"/>
        </w:rPr>
        <w:t>н(</w:t>
      </w:r>
      <w:proofErr w:type="gramEnd"/>
      <w:r w:rsidRPr="008747B0">
        <w:rPr>
          <w:sz w:val="28"/>
          <w:szCs w:val="28"/>
        </w:rPr>
        <w:t xml:space="preserve">а) и согласен(на) с тем, что </w:t>
      </w:r>
      <w:r w:rsidR="005F0925">
        <w:rPr>
          <w:sz w:val="28"/>
          <w:szCs w:val="28"/>
        </w:rPr>
        <w:t xml:space="preserve">ранее используемая социальная транспортная карта, номер карты </w:t>
      </w:r>
      <w:r w:rsidR="000C41B5">
        <w:rPr>
          <w:b/>
          <w:bCs/>
          <w:sz w:val="28"/>
          <w:szCs w:val="28"/>
        </w:rPr>
        <w:fldChar w:fldCharType="begin">
          <w:ffData>
            <w:name w:val="OLD_PAN"/>
            <w:enabled/>
            <w:calcOnExit w:val="0"/>
            <w:textInput>
              <w:default w:val="___________________"/>
            </w:textInput>
          </w:ffData>
        </w:fldChar>
      </w:r>
      <w:bookmarkStart w:id="12" w:name="OLD_PAN"/>
      <w:r w:rsidR="00917D66">
        <w:rPr>
          <w:b/>
          <w:bCs/>
          <w:sz w:val="28"/>
          <w:szCs w:val="28"/>
        </w:rPr>
        <w:instrText xml:space="preserve"> FORMTEXT </w:instrText>
      </w:r>
      <w:r w:rsidR="000C41B5">
        <w:rPr>
          <w:b/>
          <w:bCs/>
          <w:sz w:val="28"/>
          <w:szCs w:val="28"/>
        </w:rPr>
      </w:r>
      <w:r w:rsidR="000C41B5">
        <w:rPr>
          <w:b/>
          <w:bCs/>
          <w:sz w:val="28"/>
          <w:szCs w:val="28"/>
        </w:rPr>
        <w:fldChar w:fldCharType="separate"/>
      </w:r>
      <w:r w:rsidR="00917D66">
        <w:rPr>
          <w:b/>
          <w:bCs/>
          <w:noProof/>
          <w:sz w:val="28"/>
          <w:szCs w:val="28"/>
        </w:rPr>
        <w:t>___________________</w:t>
      </w:r>
      <w:r w:rsidR="000C41B5">
        <w:rPr>
          <w:b/>
          <w:bCs/>
          <w:sz w:val="28"/>
          <w:szCs w:val="28"/>
        </w:rPr>
        <w:fldChar w:fldCharType="end"/>
      </w:r>
      <w:bookmarkEnd w:id="12"/>
      <w:r w:rsidR="005F0925" w:rsidRPr="005F0925">
        <w:rPr>
          <w:bCs/>
          <w:sz w:val="28"/>
          <w:szCs w:val="28"/>
        </w:rPr>
        <w:t xml:space="preserve"> при</w:t>
      </w:r>
      <w:r w:rsidR="005F0925">
        <w:rPr>
          <w:bCs/>
          <w:sz w:val="28"/>
          <w:szCs w:val="28"/>
        </w:rPr>
        <w:t xml:space="preserve"> этом будет заблокирована с </w:t>
      </w:r>
      <w:r w:rsidR="007B5217">
        <w:rPr>
          <w:bCs/>
          <w:sz w:val="28"/>
          <w:szCs w:val="28"/>
        </w:rPr>
        <w:t>01.07.2019 года</w:t>
      </w:r>
    </w:p>
    <w:p w:rsidR="00716E49" w:rsidRPr="00716E49" w:rsidRDefault="007B5217" w:rsidP="005D628F">
      <w:pPr>
        <w:spacing w:line="324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716E49">
        <w:rPr>
          <w:bCs/>
          <w:sz w:val="28"/>
          <w:szCs w:val="28"/>
        </w:rPr>
        <w:t>рок действия льготного обслуживания в общественном транспорте</w:t>
      </w:r>
      <w:r w:rsidR="00124A1F">
        <w:rPr>
          <w:bCs/>
          <w:sz w:val="28"/>
          <w:szCs w:val="28"/>
        </w:rPr>
        <w:t xml:space="preserve"> по банковской карте </w:t>
      </w:r>
      <w:proofErr w:type="gramStart"/>
      <w:r w:rsidR="00716E49">
        <w:rPr>
          <w:bCs/>
          <w:sz w:val="28"/>
          <w:szCs w:val="28"/>
        </w:rPr>
        <w:t>с</w:t>
      </w:r>
      <w:proofErr w:type="gramEnd"/>
      <w:r w:rsidR="00716E49">
        <w:rPr>
          <w:bCs/>
          <w:sz w:val="28"/>
          <w:szCs w:val="28"/>
        </w:rPr>
        <w:t xml:space="preserve"> </w:t>
      </w:r>
      <w:r w:rsidR="000C41B5">
        <w:rPr>
          <w:b/>
          <w:bCs/>
          <w:sz w:val="28"/>
          <w:szCs w:val="28"/>
        </w:rPr>
        <w:fldChar w:fldCharType="begin">
          <w:ffData>
            <w:name w:val="BEGIN_DATE1"/>
            <w:enabled/>
            <w:calcOnExit w:val="0"/>
            <w:textInput>
              <w:default w:val="_________"/>
            </w:textInput>
          </w:ffData>
        </w:fldChar>
      </w:r>
      <w:bookmarkStart w:id="13" w:name="BEGIN_DATE1"/>
      <w:r w:rsidR="00716E49">
        <w:rPr>
          <w:b/>
          <w:bCs/>
          <w:sz w:val="28"/>
          <w:szCs w:val="28"/>
        </w:rPr>
        <w:instrText xml:space="preserve"> FORMTEXT </w:instrText>
      </w:r>
      <w:r w:rsidR="000C41B5">
        <w:rPr>
          <w:b/>
          <w:bCs/>
          <w:sz w:val="28"/>
          <w:szCs w:val="28"/>
        </w:rPr>
      </w:r>
      <w:r w:rsidR="000C41B5">
        <w:rPr>
          <w:b/>
          <w:bCs/>
          <w:sz w:val="28"/>
          <w:szCs w:val="28"/>
        </w:rPr>
        <w:fldChar w:fldCharType="separate"/>
      </w:r>
      <w:r w:rsidR="00716E49">
        <w:rPr>
          <w:b/>
          <w:bCs/>
          <w:noProof/>
          <w:sz w:val="28"/>
          <w:szCs w:val="28"/>
        </w:rPr>
        <w:t>_________</w:t>
      </w:r>
      <w:r w:rsidR="000C41B5">
        <w:rPr>
          <w:b/>
          <w:bCs/>
          <w:sz w:val="28"/>
          <w:szCs w:val="28"/>
        </w:rPr>
        <w:fldChar w:fldCharType="end"/>
      </w:r>
      <w:bookmarkEnd w:id="13"/>
      <w:r w:rsidR="00716E49" w:rsidRPr="00716E49">
        <w:rPr>
          <w:bCs/>
          <w:sz w:val="28"/>
          <w:szCs w:val="28"/>
        </w:rPr>
        <w:t xml:space="preserve"> по </w:t>
      </w:r>
      <w:r w:rsidR="000C41B5">
        <w:rPr>
          <w:b/>
          <w:bCs/>
          <w:sz w:val="28"/>
          <w:szCs w:val="28"/>
        </w:rPr>
        <w:fldChar w:fldCharType="begin">
          <w:ffData>
            <w:name w:val="END_DATE1"/>
            <w:enabled/>
            <w:calcOnExit w:val="0"/>
            <w:textInput>
              <w:default w:val="_________"/>
            </w:textInput>
          </w:ffData>
        </w:fldChar>
      </w:r>
      <w:bookmarkStart w:id="14" w:name="END_DATE1"/>
      <w:r w:rsidR="00716E49">
        <w:rPr>
          <w:b/>
          <w:bCs/>
          <w:sz w:val="28"/>
          <w:szCs w:val="28"/>
        </w:rPr>
        <w:instrText xml:space="preserve"> FORMTEXT </w:instrText>
      </w:r>
      <w:r w:rsidR="000C41B5">
        <w:rPr>
          <w:b/>
          <w:bCs/>
          <w:sz w:val="28"/>
          <w:szCs w:val="28"/>
        </w:rPr>
      </w:r>
      <w:r w:rsidR="000C41B5">
        <w:rPr>
          <w:b/>
          <w:bCs/>
          <w:sz w:val="28"/>
          <w:szCs w:val="28"/>
        </w:rPr>
        <w:fldChar w:fldCharType="separate"/>
      </w:r>
      <w:r w:rsidR="00716E49">
        <w:rPr>
          <w:b/>
          <w:bCs/>
          <w:noProof/>
          <w:sz w:val="28"/>
          <w:szCs w:val="28"/>
        </w:rPr>
        <w:t>_________</w:t>
      </w:r>
      <w:r w:rsidR="000C41B5">
        <w:rPr>
          <w:b/>
          <w:bCs/>
          <w:sz w:val="28"/>
          <w:szCs w:val="28"/>
        </w:rPr>
        <w:fldChar w:fldCharType="end"/>
      </w:r>
      <w:bookmarkEnd w:id="14"/>
      <w:r w:rsidR="00716E49" w:rsidRPr="00716E49">
        <w:rPr>
          <w:bCs/>
          <w:sz w:val="28"/>
          <w:szCs w:val="28"/>
        </w:rPr>
        <w:t>.</w:t>
      </w:r>
    </w:p>
    <w:p w:rsidR="00C96CA8" w:rsidRDefault="001A5F6D" w:rsidP="005D628F">
      <w:pPr>
        <w:spacing w:line="324" w:lineRule="auto"/>
        <w:ind w:firstLine="567"/>
        <w:jc w:val="both"/>
        <w:rPr>
          <w:sz w:val="28"/>
          <w:szCs w:val="28"/>
        </w:rPr>
      </w:pPr>
      <w:r w:rsidRPr="008747B0">
        <w:rPr>
          <w:sz w:val="28"/>
          <w:szCs w:val="28"/>
        </w:rPr>
        <w:t>Я проинформирова</w:t>
      </w:r>
      <w:proofErr w:type="gramStart"/>
      <w:r w:rsidRPr="008747B0">
        <w:rPr>
          <w:sz w:val="28"/>
          <w:szCs w:val="28"/>
        </w:rPr>
        <w:t>н(</w:t>
      </w:r>
      <w:proofErr w:type="gramEnd"/>
      <w:r w:rsidRPr="008747B0">
        <w:rPr>
          <w:sz w:val="28"/>
          <w:szCs w:val="28"/>
        </w:rPr>
        <w:t>а) и согласен(на) с тем,</w:t>
      </w:r>
      <w:r w:rsidRPr="001A5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5D628F" w:rsidRPr="008747B0">
        <w:rPr>
          <w:sz w:val="28"/>
          <w:szCs w:val="28"/>
        </w:rPr>
        <w:t xml:space="preserve">указанные мной персональные данные, содержащиеся в заявлении, сопровождающие его </w:t>
      </w:r>
      <w:r w:rsidR="005D628F" w:rsidRPr="008747B0">
        <w:rPr>
          <w:sz w:val="28"/>
          <w:szCs w:val="28"/>
        </w:rPr>
        <w:lastRenderedPageBreak/>
        <w:t xml:space="preserve">данные и (или) данные, формируемые в информационных системах операторов обработки персональных данных, участвующих в </w:t>
      </w:r>
      <w:r w:rsidR="00E21452">
        <w:rPr>
          <w:sz w:val="28"/>
          <w:szCs w:val="28"/>
        </w:rPr>
        <w:t>регистрации</w:t>
      </w:r>
      <w:r w:rsidR="005D628F" w:rsidRPr="008747B0">
        <w:rPr>
          <w:sz w:val="28"/>
          <w:szCs w:val="28"/>
        </w:rPr>
        <w:t xml:space="preserve"> и обслуживании </w:t>
      </w:r>
      <w:r w:rsidR="00E21452">
        <w:rPr>
          <w:sz w:val="28"/>
          <w:szCs w:val="28"/>
        </w:rPr>
        <w:t>банковской</w:t>
      </w:r>
      <w:r w:rsidR="005D628F" w:rsidRPr="008747B0">
        <w:rPr>
          <w:sz w:val="28"/>
          <w:szCs w:val="28"/>
        </w:rPr>
        <w:t xml:space="preserve"> карты, обраба</w:t>
      </w:r>
      <w:r w:rsidR="009F1547">
        <w:rPr>
          <w:sz w:val="28"/>
          <w:szCs w:val="28"/>
        </w:rPr>
        <w:t>тываются с целью предоставления льготных услуг в общественном транспорте и</w:t>
      </w:r>
      <w:r w:rsidR="005D628F" w:rsidRPr="008747B0">
        <w:rPr>
          <w:sz w:val="28"/>
          <w:szCs w:val="28"/>
        </w:rPr>
        <w:t xml:space="preserve"> учета в информационной системе </w:t>
      </w:r>
      <w:proofErr w:type="spellStart"/>
      <w:r w:rsidR="005D628F">
        <w:rPr>
          <w:sz w:val="28"/>
          <w:szCs w:val="28"/>
        </w:rPr>
        <w:t>процессинга</w:t>
      </w:r>
      <w:proofErr w:type="spellEnd"/>
      <w:r w:rsidR="005D628F">
        <w:rPr>
          <w:sz w:val="28"/>
          <w:szCs w:val="28"/>
        </w:rPr>
        <w:t xml:space="preserve"> транспортной карты (ПТК)</w:t>
      </w:r>
      <w:r w:rsidR="005D628F" w:rsidRPr="008747B0">
        <w:rPr>
          <w:sz w:val="28"/>
          <w:szCs w:val="28"/>
        </w:rPr>
        <w:t xml:space="preserve"> и </w:t>
      </w:r>
      <w:r w:rsidR="005D628F">
        <w:rPr>
          <w:sz w:val="28"/>
          <w:szCs w:val="28"/>
        </w:rPr>
        <w:t>регионального оператора</w:t>
      </w:r>
      <w:r w:rsidR="005D628F" w:rsidRPr="008747B0">
        <w:rPr>
          <w:sz w:val="28"/>
          <w:szCs w:val="28"/>
        </w:rPr>
        <w:t xml:space="preserve"> </w:t>
      </w:r>
      <w:r w:rsidR="005D628F">
        <w:rPr>
          <w:sz w:val="28"/>
          <w:szCs w:val="28"/>
        </w:rPr>
        <w:t>социальных</w:t>
      </w:r>
      <w:r w:rsidR="005D628F" w:rsidRPr="008747B0">
        <w:rPr>
          <w:sz w:val="28"/>
          <w:szCs w:val="28"/>
        </w:rPr>
        <w:t xml:space="preserve"> </w:t>
      </w:r>
      <w:r w:rsidR="005D628F">
        <w:rPr>
          <w:sz w:val="28"/>
          <w:szCs w:val="28"/>
        </w:rPr>
        <w:t xml:space="preserve">транспортных карт </w:t>
      </w:r>
      <w:r w:rsidR="005D628F" w:rsidRPr="008747B0">
        <w:rPr>
          <w:sz w:val="28"/>
          <w:szCs w:val="28"/>
        </w:rPr>
        <w:t>(</w:t>
      </w:r>
      <w:r w:rsidR="005D628F">
        <w:rPr>
          <w:sz w:val="28"/>
          <w:szCs w:val="28"/>
        </w:rPr>
        <w:t>ОСК</w:t>
      </w:r>
      <w:r w:rsidR="005D628F" w:rsidRPr="008747B0">
        <w:rPr>
          <w:sz w:val="28"/>
          <w:szCs w:val="28"/>
        </w:rPr>
        <w:t>)</w:t>
      </w:r>
      <w:r w:rsidR="005D628F">
        <w:rPr>
          <w:sz w:val="28"/>
          <w:szCs w:val="28"/>
        </w:rPr>
        <w:t xml:space="preserve"> субъекта Российской Федерации</w:t>
      </w:r>
      <w:r w:rsidR="00C96CA8">
        <w:rPr>
          <w:sz w:val="28"/>
          <w:szCs w:val="28"/>
        </w:rPr>
        <w:t>.</w:t>
      </w:r>
    </w:p>
    <w:p w:rsidR="005D628F" w:rsidRPr="008747B0" w:rsidRDefault="005D628F" w:rsidP="005D628F">
      <w:pPr>
        <w:spacing w:line="324" w:lineRule="auto"/>
        <w:ind w:firstLine="567"/>
        <w:jc w:val="both"/>
        <w:rPr>
          <w:sz w:val="28"/>
          <w:szCs w:val="28"/>
        </w:rPr>
      </w:pPr>
      <w:r w:rsidRPr="008747B0">
        <w:rPr>
          <w:sz w:val="28"/>
          <w:szCs w:val="28"/>
        </w:rPr>
        <w:t>С условиями обработки персональных данных ознакомле</w:t>
      </w:r>
      <w:proofErr w:type="gramStart"/>
      <w:r w:rsidRPr="008747B0">
        <w:rPr>
          <w:sz w:val="28"/>
          <w:szCs w:val="28"/>
        </w:rPr>
        <w:t>н(</w:t>
      </w:r>
      <w:proofErr w:type="gramEnd"/>
      <w:r w:rsidRPr="008747B0">
        <w:rPr>
          <w:sz w:val="28"/>
          <w:szCs w:val="28"/>
        </w:rPr>
        <w:t>а) и согласен(на). Мое согласие на обработку персональных д</w:t>
      </w:r>
      <w:r>
        <w:rPr>
          <w:sz w:val="28"/>
          <w:szCs w:val="28"/>
        </w:rPr>
        <w:t xml:space="preserve">анных дано во исполнение  Федерального </w:t>
      </w:r>
      <w:r w:rsidRPr="008747B0">
        <w:rPr>
          <w:sz w:val="28"/>
          <w:szCs w:val="28"/>
        </w:rPr>
        <w:t xml:space="preserve">закона от </w:t>
      </w:r>
      <w:r w:rsidRPr="0047032D">
        <w:rPr>
          <w:sz w:val="28"/>
          <w:szCs w:val="28"/>
        </w:rPr>
        <w:t>27.07.2006 № 152-ФЗ</w:t>
      </w:r>
      <w:r w:rsidRPr="007E4631">
        <w:rPr>
          <w:sz w:val="26"/>
          <w:szCs w:val="26"/>
        </w:rPr>
        <w:t xml:space="preserve"> </w:t>
      </w:r>
      <w:r w:rsidRPr="0047032D">
        <w:rPr>
          <w:sz w:val="28"/>
          <w:szCs w:val="28"/>
        </w:rPr>
        <w:t>«О персональных данных»</w:t>
      </w:r>
      <w:r w:rsidRPr="007E4631">
        <w:rPr>
          <w:sz w:val="26"/>
          <w:szCs w:val="26"/>
        </w:rPr>
        <w:t xml:space="preserve"> </w:t>
      </w:r>
      <w:r w:rsidRPr="008747B0">
        <w:rPr>
          <w:sz w:val="28"/>
          <w:szCs w:val="28"/>
        </w:rPr>
        <w:t xml:space="preserve">и является бессрочным до особого распоряжения, сделанного мной в письменной форме для </w:t>
      </w:r>
      <w:r>
        <w:rPr>
          <w:sz w:val="28"/>
          <w:szCs w:val="28"/>
        </w:rPr>
        <w:t>ОСК</w:t>
      </w:r>
      <w:r w:rsidRPr="008747B0">
        <w:rPr>
          <w:sz w:val="28"/>
          <w:szCs w:val="28"/>
        </w:rPr>
        <w:t xml:space="preserve"> и представленного по месту оформления </w:t>
      </w:r>
      <w:r>
        <w:rPr>
          <w:sz w:val="28"/>
          <w:szCs w:val="28"/>
        </w:rPr>
        <w:t>социальной</w:t>
      </w:r>
      <w:r w:rsidRPr="008747B0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транспортной</w:t>
      </w:r>
      <w:r w:rsidRPr="008747B0">
        <w:rPr>
          <w:sz w:val="28"/>
          <w:szCs w:val="28"/>
        </w:rPr>
        <w:t xml:space="preserve"> карты.</w:t>
      </w:r>
    </w:p>
    <w:p w:rsidR="00981055" w:rsidRDefault="009926A4" w:rsidP="00981055">
      <w:pPr>
        <w:spacing w:line="324" w:lineRule="auto"/>
        <w:ind w:firstLine="567"/>
        <w:jc w:val="both"/>
        <w:rPr>
          <w:sz w:val="28"/>
          <w:szCs w:val="28"/>
        </w:rPr>
      </w:pPr>
      <w:r w:rsidRPr="008747B0">
        <w:rPr>
          <w:sz w:val="28"/>
          <w:szCs w:val="28"/>
        </w:rPr>
        <w:t xml:space="preserve">С Правилами использования </w:t>
      </w:r>
      <w:r w:rsidR="00050737">
        <w:rPr>
          <w:sz w:val="28"/>
          <w:szCs w:val="28"/>
        </w:rPr>
        <w:t xml:space="preserve">банковской </w:t>
      </w:r>
      <w:r w:rsidRPr="008747B0">
        <w:rPr>
          <w:sz w:val="28"/>
          <w:szCs w:val="28"/>
        </w:rPr>
        <w:t xml:space="preserve">карты </w:t>
      </w:r>
      <w:r w:rsidR="00050737">
        <w:rPr>
          <w:sz w:val="28"/>
          <w:szCs w:val="28"/>
        </w:rPr>
        <w:t xml:space="preserve">при осуществлении льготного обслуживания в общественном транспорте </w:t>
      </w:r>
      <w:r w:rsidRPr="008747B0">
        <w:rPr>
          <w:sz w:val="28"/>
          <w:szCs w:val="28"/>
        </w:rPr>
        <w:t>ознакомле</w:t>
      </w:r>
      <w:proofErr w:type="gramStart"/>
      <w:r w:rsidRPr="008747B0">
        <w:rPr>
          <w:sz w:val="28"/>
          <w:szCs w:val="28"/>
        </w:rPr>
        <w:t>н(</w:t>
      </w:r>
      <w:proofErr w:type="gramEnd"/>
      <w:r w:rsidRPr="008747B0">
        <w:rPr>
          <w:sz w:val="28"/>
          <w:szCs w:val="28"/>
        </w:rPr>
        <w:t>а) и обязуюсь их соблюдать.</w:t>
      </w:r>
    </w:p>
    <w:p w:rsidR="00E16A08" w:rsidRPr="0061181E" w:rsidRDefault="00013187" w:rsidP="002D485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Регистрация банковской </w:t>
      </w:r>
      <w:r w:rsidR="00E16A08">
        <w:rPr>
          <w:sz w:val="28"/>
          <w:szCs w:val="28"/>
        </w:rPr>
        <w:t>карт</w:t>
      </w:r>
      <w:r>
        <w:rPr>
          <w:sz w:val="28"/>
          <w:szCs w:val="28"/>
        </w:rPr>
        <w:t>ы в транспортной системе</w:t>
      </w:r>
      <w:r w:rsidR="00E16A08">
        <w:rPr>
          <w:sz w:val="28"/>
          <w:szCs w:val="28"/>
        </w:rPr>
        <w:t xml:space="preserve"> </w:t>
      </w:r>
      <w:r>
        <w:rPr>
          <w:sz w:val="28"/>
          <w:szCs w:val="28"/>
        </w:rPr>
        <w:t>оплаты проезда произведена по следующему адресу</w:t>
      </w:r>
      <w:r w:rsidR="00E16A08" w:rsidRPr="003737D8">
        <w:rPr>
          <w:sz w:val="28"/>
          <w:szCs w:val="28"/>
        </w:rPr>
        <w:t>:</w:t>
      </w:r>
      <w:r w:rsidR="00E16A08" w:rsidRPr="00E75A6D">
        <w:rPr>
          <w:sz w:val="28"/>
          <w:szCs w:val="28"/>
        </w:rPr>
        <w:t xml:space="preserve"> </w:t>
      </w:r>
      <w:r w:rsidR="000C41B5">
        <w:rPr>
          <w:b/>
          <w:bCs/>
          <w:sz w:val="28"/>
          <w:szCs w:val="28"/>
        </w:rPr>
        <w:fldChar w:fldCharType="begin">
          <w:ffData>
            <w:name w:val="POINT_ADDRESS"/>
            <w:enabled/>
            <w:calcOnExit w:val="0"/>
            <w:textInput>
              <w:default w:val="__________________________________"/>
            </w:textInput>
          </w:ffData>
        </w:fldChar>
      </w:r>
      <w:bookmarkStart w:id="15" w:name="POINT_ADDRESS"/>
      <w:r w:rsidR="00AE6089">
        <w:rPr>
          <w:b/>
          <w:bCs/>
          <w:sz w:val="28"/>
          <w:szCs w:val="28"/>
        </w:rPr>
        <w:instrText xml:space="preserve"> FORMTEXT </w:instrText>
      </w:r>
      <w:r w:rsidR="000C41B5">
        <w:rPr>
          <w:b/>
          <w:bCs/>
          <w:sz w:val="28"/>
          <w:szCs w:val="28"/>
        </w:rPr>
      </w:r>
      <w:r w:rsidR="000C41B5">
        <w:rPr>
          <w:b/>
          <w:bCs/>
          <w:sz w:val="28"/>
          <w:szCs w:val="28"/>
        </w:rPr>
        <w:fldChar w:fldCharType="separate"/>
      </w:r>
      <w:r w:rsidR="00AE6089">
        <w:rPr>
          <w:b/>
          <w:bCs/>
          <w:noProof/>
          <w:sz w:val="28"/>
          <w:szCs w:val="28"/>
        </w:rPr>
        <w:t>__________________________________</w:t>
      </w:r>
      <w:r w:rsidR="000C41B5">
        <w:rPr>
          <w:b/>
          <w:bCs/>
          <w:sz w:val="28"/>
          <w:szCs w:val="28"/>
        </w:rPr>
        <w:fldChar w:fldCharType="end"/>
      </w:r>
      <w:bookmarkEnd w:id="15"/>
    </w:p>
    <w:p w:rsidR="00E16A08" w:rsidRDefault="00E16A08" w:rsidP="00E16A08">
      <w:pPr>
        <w:spacing w:line="324" w:lineRule="auto"/>
        <w:jc w:val="center"/>
        <w:rPr>
          <w:sz w:val="20"/>
        </w:rPr>
      </w:pPr>
      <w:r>
        <w:rPr>
          <w:sz w:val="20"/>
        </w:rPr>
        <w:t>(</w:t>
      </w:r>
      <w:r w:rsidRPr="001F7507">
        <w:rPr>
          <w:sz w:val="20"/>
        </w:rPr>
        <w:t xml:space="preserve">адрес пункта </w:t>
      </w:r>
      <w:r w:rsidR="00AE258E">
        <w:rPr>
          <w:sz w:val="20"/>
        </w:rPr>
        <w:t>регистрации банковской карты</w:t>
      </w:r>
      <w:r w:rsidRPr="00691870">
        <w:rPr>
          <w:sz w:val="20"/>
        </w:rPr>
        <w:t>)</w:t>
      </w:r>
    </w:p>
    <w:p w:rsidR="009926A4" w:rsidRPr="0061764F" w:rsidRDefault="000C41B5" w:rsidP="009926A4">
      <w:pPr>
        <w:spacing w:line="324" w:lineRule="auto"/>
        <w:ind w:left="666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329.7pt;margin-top:17.55pt;width:145.5pt;height:3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">
            <v:textbox>
              <w:txbxContent>
                <w:p w:rsidR="009926A4" w:rsidRPr="0085671A" w:rsidRDefault="009926A4" w:rsidP="009926A4"/>
              </w:txbxContent>
            </v:textbox>
          </v:shape>
        </w:pict>
      </w:r>
      <w:r w:rsidR="009926A4" w:rsidRPr="00651961">
        <w:rPr>
          <w:sz w:val="28"/>
          <w:szCs w:val="28"/>
        </w:rPr>
        <w:t>личная подпись</w:t>
      </w:r>
    </w:p>
    <w:p w:rsidR="009926A4" w:rsidRPr="00651961" w:rsidRDefault="009926A4" w:rsidP="009926A4">
      <w:pPr>
        <w:spacing w:before="120" w:line="324" w:lineRule="auto"/>
        <w:jc w:val="both"/>
        <w:rPr>
          <w:sz w:val="28"/>
          <w:szCs w:val="28"/>
        </w:rPr>
      </w:pPr>
      <w:r w:rsidRPr="00651961">
        <w:rPr>
          <w:sz w:val="28"/>
          <w:szCs w:val="28"/>
        </w:rPr>
        <w:t>Дата заполнения</w:t>
      </w:r>
      <w:r w:rsidRPr="00C73038">
        <w:rPr>
          <w:sz w:val="28"/>
          <w:szCs w:val="28"/>
        </w:rPr>
        <w:tab/>
      </w:r>
      <w:r w:rsidR="000C41B5">
        <w:rPr>
          <w:b/>
          <w:sz w:val="28"/>
          <w:szCs w:val="28"/>
        </w:rPr>
        <w:fldChar w:fldCharType="begin">
          <w:ffData>
            <w:name w:val="FORM_DATE"/>
            <w:enabled/>
            <w:calcOnExit w:val="0"/>
            <w:textInput>
              <w:default w:val="________________"/>
            </w:textInput>
          </w:ffData>
        </w:fldChar>
      </w:r>
      <w:bookmarkStart w:id="16" w:name="FORM_DATE"/>
      <w:r w:rsidR="00ED2AC2">
        <w:rPr>
          <w:b/>
          <w:sz w:val="28"/>
          <w:szCs w:val="28"/>
        </w:rPr>
        <w:instrText xml:space="preserve"> FORMTEXT </w:instrText>
      </w:r>
      <w:r w:rsidR="000C41B5">
        <w:rPr>
          <w:b/>
          <w:sz w:val="28"/>
          <w:szCs w:val="28"/>
        </w:rPr>
      </w:r>
      <w:r w:rsidR="000C41B5">
        <w:rPr>
          <w:b/>
          <w:sz w:val="28"/>
          <w:szCs w:val="28"/>
        </w:rPr>
        <w:fldChar w:fldCharType="separate"/>
      </w:r>
      <w:r w:rsidR="00ED2AC2">
        <w:rPr>
          <w:b/>
          <w:noProof/>
          <w:sz w:val="28"/>
          <w:szCs w:val="28"/>
        </w:rPr>
        <w:t>________________</w:t>
      </w:r>
      <w:r w:rsidR="000C41B5">
        <w:rPr>
          <w:b/>
          <w:sz w:val="28"/>
          <w:szCs w:val="28"/>
        </w:rPr>
        <w:fldChar w:fldCharType="end"/>
      </w:r>
      <w:bookmarkEnd w:id="16"/>
    </w:p>
    <w:p w:rsidR="002D4857" w:rsidRDefault="002D4857" w:rsidP="00B63053">
      <w:pPr>
        <w:spacing w:line="276" w:lineRule="auto"/>
        <w:rPr>
          <w:sz w:val="28"/>
          <w:szCs w:val="28"/>
        </w:rPr>
      </w:pPr>
    </w:p>
    <w:sectPr w:rsidR="002D4857" w:rsidSect="005C3026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EB8" w:rsidRDefault="00342EB8">
      <w:r>
        <w:separator/>
      </w:r>
    </w:p>
  </w:endnote>
  <w:endnote w:type="continuationSeparator" w:id="1">
    <w:p w:rsidR="00342EB8" w:rsidRDefault="00342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5D" w:rsidRDefault="003C547A" w:rsidP="00AB5792">
    <w:pPr>
      <w:pStyle w:val="a7"/>
      <w:jc w:val="right"/>
    </w:pPr>
    <w:r>
      <w:t xml:space="preserve">стр. </w:t>
    </w:r>
    <w:r w:rsidR="000C41B5">
      <w:fldChar w:fldCharType="begin"/>
    </w:r>
    <w:r>
      <w:instrText xml:space="preserve"> PAGE   \* MERGEFORMAT </w:instrText>
    </w:r>
    <w:r w:rsidR="000C41B5">
      <w:fldChar w:fldCharType="separate"/>
    </w:r>
    <w:r w:rsidR="00A9775F">
      <w:rPr>
        <w:noProof/>
      </w:rPr>
      <w:t>2</w:t>
    </w:r>
    <w:r w:rsidR="000C41B5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461918"/>
      <w:docPartObj>
        <w:docPartGallery w:val="Page Numbers (Bottom of Page)"/>
        <w:docPartUnique/>
      </w:docPartObj>
    </w:sdtPr>
    <w:sdtContent>
      <w:p w:rsidR="00D24FAD" w:rsidRDefault="000C41B5">
        <w:pPr>
          <w:pStyle w:val="a7"/>
          <w:jc w:val="right"/>
        </w:pPr>
        <w:r>
          <w:fldChar w:fldCharType="begin"/>
        </w:r>
        <w:r w:rsidR="003C547A">
          <w:instrText>PAGE   \* MERGEFORMAT</w:instrText>
        </w:r>
        <w:r>
          <w:fldChar w:fldCharType="separate"/>
        </w:r>
        <w:r w:rsidR="003C547A">
          <w:rPr>
            <w:noProof/>
          </w:rPr>
          <w:t>1</w:t>
        </w:r>
        <w:r>
          <w:fldChar w:fldCharType="end"/>
        </w:r>
      </w:p>
    </w:sdtContent>
  </w:sdt>
  <w:p w:rsidR="000B534A" w:rsidRDefault="00A977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EB8" w:rsidRDefault="00342EB8">
      <w:r>
        <w:separator/>
      </w:r>
    </w:p>
  </w:footnote>
  <w:footnote w:type="continuationSeparator" w:id="1">
    <w:p w:rsidR="00342EB8" w:rsidRDefault="00342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0FB3"/>
    <w:multiLevelType w:val="hybridMultilevel"/>
    <w:tmpl w:val="097671E0"/>
    <w:lvl w:ilvl="0" w:tplc="DFD6CB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12F"/>
    <w:rsid w:val="00013187"/>
    <w:rsid w:val="00050737"/>
    <w:rsid w:val="00054DAB"/>
    <w:rsid w:val="000556A6"/>
    <w:rsid w:val="00071AD8"/>
    <w:rsid w:val="000867E5"/>
    <w:rsid w:val="000979A2"/>
    <w:rsid w:val="000A27E8"/>
    <w:rsid w:val="000A4956"/>
    <w:rsid w:val="000A6C2E"/>
    <w:rsid w:val="000B6093"/>
    <w:rsid w:val="000C346A"/>
    <w:rsid w:val="000C3A4F"/>
    <w:rsid w:val="000C41AE"/>
    <w:rsid w:val="000C41B5"/>
    <w:rsid w:val="000F5703"/>
    <w:rsid w:val="00110A55"/>
    <w:rsid w:val="00124A1F"/>
    <w:rsid w:val="0012512F"/>
    <w:rsid w:val="00131113"/>
    <w:rsid w:val="00136BCA"/>
    <w:rsid w:val="00137B2E"/>
    <w:rsid w:val="001439F0"/>
    <w:rsid w:val="0014718D"/>
    <w:rsid w:val="00150FC0"/>
    <w:rsid w:val="001610E1"/>
    <w:rsid w:val="00163162"/>
    <w:rsid w:val="00167AB4"/>
    <w:rsid w:val="00173F34"/>
    <w:rsid w:val="00185473"/>
    <w:rsid w:val="001952B9"/>
    <w:rsid w:val="001A177C"/>
    <w:rsid w:val="001A5F6D"/>
    <w:rsid w:val="001C70D1"/>
    <w:rsid w:val="001D030C"/>
    <w:rsid w:val="001D43CA"/>
    <w:rsid w:val="001D5DC4"/>
    <w:rsid w:val="001E13D3"/>
    <w:rsid w:val="002058F0"/>
    <w:rsid w:val="002123AB"/>
    <w:rsid w:val="002315BB"/>
    <w:rsid w:val="00233282"/>
    <w:rsid w:val="00243597"/>
    <w:rsid w:val="00250EED"/>
    <w:rsid w:val="00251B2C"/>
    <w:rsid w:val="00274568"/>
    <w:rsid w:val="00276FB2"/>
    <w:rsid w:val="00281D60"/>
    <w:rsid w:val="0029795A"/>
    <w:rsid w:val="00297B72"/>
    <w:rsid w:val="002A02D8"/>
    <w:rsid w:val="002A2F1B"/>
    <w:rsid w:val="002C08B3"/>
    <w:rsid w:val="002C1C19"/>
    <w:rsid w:val="002C28E2"/>
    <w:rsid w:val="002D314F"/>
    <w:rsid w:val="002D4857"/>
    <w:rsid w:val="002E52EB"/>
    <w:rsid w:val="002E5933"/>
    <w:rsid w:val="002F15EF"/>
    <w:rsid w:val="00305AA8"/>
    <w:rsid w:val="003278EF"/>
    <w:rsid w:val="00335031"/>
    <w:rsid w:val="00336000"/>
    <w:rsid w:val="00342EB8"/>
    <w:rsid w:val="00354CA8"/>
    <w:rsid w:val="00366423"/>
    <w:rsid w:val="003679B4"/>
    <w:rsid w:val="00367E54"/>
    <w:rsid w:val="00374C66"/>
    <w:rsid w:val="00382F67"/>
    <w:rsid w:val="00385496"/>
    <w:rsid w:val="0039445E"/>
    <w:rsid w:val="00396A85"/>
    <w:rsid w:val="003A2DB9"/>
    <w:rsid w:val="003B00DF"/>
    <w:rsid w:val="003B488E"/>
    <w:rsid w:val="003C547A"/>
    <w:rsid w:val="003C6555"/>
    <w:rsid w:val="003D259F"/>
    <w:rsid w:val="003D3B07"/>
    <w:rsid w:val="003F14EE"/>
    <w:rsid w:val="003F7263"/>
    <w:rsid w:val="004074F1"/>
    <w:rsid w:val="004112E4"/>
    <w:rsid w:val="004224CF"/>
    <w:rsid w:val="00423D01"/>
    <w:rsid w:val="0047120C"/>
    <w:rsid w:val="00473560"/>
    <w:rsid w:val="00477A58"/>
    <w:rsid w:val="0048115F"/>
    <w:rsid w:val="00486699"/>
    <w:rsid w:val="004872EA"/>
    <w:rsid w:val="00494BC1"/>
    <w:rsid w:val="004A2C1A"/>
    <w:rsid w:val="004B50DB"/>
    <w:rsid w:val="004C1022"/>
    <w:rsid w:val="004C48E1"/>
    <w:rsid w:val="004E430E"/>
    <w:rsid w:val="004F1C2F"/>
    <w:rsid w:val="00500AA5"/>
    <w:rsid w:val="00506EEA"/>
    <w:rsid w:val="005079C5"/>
    <w:rsid w:val="005133F3"/>
    <w:rsid w:val="005176EB"/>
    <w:rsid w:val="005255D8"/>
    <w:rsid w:val="00531D42"/>
    <w:rsid w:val="00570657"/>
    <w:rsid w:val="00572A1B"/>
    <w:rsid w:val="00572FFC"/>
    <w:rsid w:val="0057687A"/>
    <w:rsid w:val="00591170"/>
    <w:rsid w:val="005936DF"/>
    <w:rsid w:val="00595928"/>
    <w:rsid w:val="005A58E3"/>
    <w:rsid w:val="005B4C92"/>
    <w:rsid w:val="005D628F"/>
    <w:rsid w:val="005D6784"/>
    <w:rsid w:val="005E3A0A"/>
    <w:rsid w:val="005F0925"/>
    <w:rsid w:val="005F3173"/>
    <w:rsid w:val="005F763F"/>
    <w:rsid w:val="005F775F"/>
    <w:rsid w:val="00606793"/>
    <w:rsid w:val="00667B15"/>
    <w:rsid w:val="0067525F"/>
    <w:rsid w:val="0068313A"/>
    <w:rsid w:val="006834A5"/>
    <w:rsid w:val="006B2421"/>
    <w:rsid w:val="006C7756"/>
    <w:rsid w:val="006D716E"/>
    <w:rsid w:val="006F7881"/>
    <w:rsid w:val="006F7BA8"/>
    <w:rsid w:val="00710804"/>
    <w:rsid w:val="00710928"/>
    <w:rsid w:val="00716E49"/>
    <w:rsid w:val="00760842"/>
    <w:rsid w:val="0078434F"/>
    <w:rsid w:val="007861F0"/>
    <w:rsid w:val="007A3CEF"/>
    <w:rsid w:val="007A68C6"/>
    <w:rsid w:val="007B09FA"/>
    <w:rsid w:val="007B0BB6"/>
    <w:rsid w:val="007B155A"/>
    <w:rsid w:val="007B5217"/>
    <w:rsid w:val="007B7C91"/>
    <w:rsid w:val="007F5377"/>
    <w:rsid w:val="00813C27"/>
    <w:rsid w:val="00813F2C"/>
    <w:rsid w:val="00817656"/>
    <w:rsid w:val="008300AA"/>
    <w:rsid w:val="008327F3"/>
    <w:rsid w:val="00833DC4"/>
    <w:rsid w:val="008476C8"/>
    <w:rsid w:val="008545C5"/>
    <w:rsid w:val="00861973"/>
    <w:rsid w:val="00864546"/>
    <w:rsid w:val="008706B1"/>
    <w:rsid w:val="00886385"/>
    <w:rsid w:val="008A2D47"/>
    <w:rsid w:val="008A5D48"/>
    <w:rsid w:val="008D5D96"/>
    <w:rsid w:val="008D7542"/>
    <w:rsid w:val="008E4502"/>
    <w:rsid w:val="008F5B8A"/>
    <w:rsid w:val="00901AB9"/>
    <w:rsid w:val="00917D66"/>
    <w:rsid w:val="00923620"/>
    <w:rsid w:val="00931732"/>
    <w:rsid w:val="00933666"/>
    <w:rsid w:val="00937741"/>
    <w:rsid w:val="00951239"/>
    <w:rsid w:val="00960210"/>
    <w:rsid w:val="009640CC"/>
    <w:rsid w:val="009733A8"/>
    <w:rsid w:val="009805A8"/>
    <w:rsid w:val="00981055"/>
    <w:rsid w:val="009926A4"/>
    <w:rsid w:val="00992789"/>
    <w:rsid w:val="009954D6"/>
    <w:rsid w:val="00996E22"/>
    <w:rsid w:val="009A297F"/>
    <w:rsid w:val="009B3F17"/>
    <w:rsid w:val="009C5BAB"/>
    <w:rsid w:val="009D4D04"/>
    <w:rsid w:val="009E3F94"/>
    <w:rsid w:val="009E7031"/>
    <w:rsid w:val="009F1547"/>
    <w:rsid w:val="009F33FA"/>
    <w:rsid w:val="009F5F5D"/>
    <w:rsid w:val="00A01417"/>
    <w:rsid w:val="00A03A0F"/>
    <w:rsid w:val="00A04D1C"/>
    <w:rsid w:val="00A066E7"/>
    <w:rsid w:val="00A21A02"/>
    <w:rsid w:val="00A3101C"/>
    <w:rsid w:val="00A33968"/>
    <w:rsid w:val="00A42B31"/>
    <w:rsid w:val="00A52EAF"/>
    <w:rsid w:val="00A673C1"/>
    <w:rsid w:val="00A73100"/>
    <w:rsid w:val="00A733D4"/>
    <w:rsid w:val="00A7466F"/>
    <w:rsid w:val="00A859A4"/>
    <w:rsid w:val="00A902DE"/>
    <w:rsid w:val="00A92715"/>
    <w:rsid w:val="00A927CC"/>
    <w:rsid w:val="00A97496"/>
    <w:rsid w:val="00A9775F"/>
    <w:rsid w:val="00A97E56"/>
    <w:rsid w:val="00AA33DE"/>
    <w:rsid w:val="00AA4155"/>
    <w:rsid w:val="00AA4528"/>
    <w:rsid w:val="00AB2082"/>
    <w:rsid w:val="00AD52B5"/>
    <w:rsid w:val="00AE258E"/>
    <w:rsid w:val="00AE5E98"/>
    <w:rsid w:val="00AE5FB4"/>
    <w:rsid w:val="00AE6089"/>
    <w:rsid w:val="00B02592"/>
    <w:rsid w:val="00B04D0A"/>
    <w:rsid w:val="00B05888"/>
    <w:rsid w:val="00B070C9"/>
    <w:rsid w:val="00B07957"/>
    <w:rsid w:val="00B13474"/>
    <w:rsid w:val="00B320AB"/>
    <w:rsid w:val="00B34F3A"/>
    <w:rsid w:val="00B471FE"/>
    <w:rsid w:val="00B53C8A"/>
    <w:rsid w:val="00B63053"/>
    <w:rsid w:val="00B71855"/>
    <w:rsid w:val="00B745C4"/>
    <w:rsid w:val="00B7750E"/>
    <w:rsid w:val="00B839A3"/>
    <w:rsid w:val="00B877D5"/>
    <w:rsid w:val="00B92866"/>
    <w:rsid w:val="00BA376E"/>
    <w:rsid w:val="00BB3C1A"/>
    <w:rsid w:val="00BF6322"/>
    <w:rsid w:val="00C2307B"/>
    <w:rsid w:val="00C26F38"/>
    <w:rsid w:val="00C3516A"/>
    <w:rsid w:val="00C52610"/>
    <w:rsid w:val="00C5574B"/>
    <w:rsid w:val="00C733AB"/>
    <w:rsid w:val="00C810A1"/>
    <w:rsid w:val="00C81EE5"/>
    <w:rsid w:val="00C927C8"/>
    <w:rsid w:val="00C96CA8"/>
    <w:rsid w:val="00CA1DAF"/>
    <w:rsid w:val="00CC4379"/>
    <w:rsid w:val="00CC50E2"/>
    <w:rsid w:val="00CE5C20"/>
    <w:rsid w:val="00CF5113"/>
    <w:rsid w:val="00D1548D"/>
    <w:rsid w:val="00D1792E"/>
    <w:rsid w:val="00D20EFA"/>
    <w:rsid w:val="00D23724"/>
    <w:rsid w:val="00D247AE"/>
    <w:rsid w:val="00D26D10"/>
    <w:rsid w:val="00D32884"/>
    <w:rsid w:val="00D617B4"/>
    <w:rsid w:val="00D661EF"/>
    <w:rsid w:val="00D732EB"/>
    <w:rsid w:val="00D84B87"/>
    <w:rsid w:val="00D85B96"/>
    <w:rsid w:val="00DA1F74"/>
    <w:rsid w:val="00DA317E"/>
    <w:rsid w:val="00DB0267"/>
    <w:rsid w:val="00DB671E"/>
    <w:rsid w:val="00DC673D"/>
    <w:rsid w:val="00DD148A"/>
    <w:rsid w:val="00DE5CD1"/>
    <w:rsid w:val="00E063EF"/>
    <w:rsid w:val="00E06645"/>
    <w:rsid w:val="00E16A08"/>
    <w:rsid w:val="00E21452"/>
    <w:rsid w:val="00E23B36"/>
    <w:rsid w:val="00E60DD0"/>
    <w:rsid w:val="00E622EE"/>
    <w:rsid w:val="00E6276C"/>
    <w:rsid w:val="00E677F2"/>
    <w:rsid w:val="00E736E7"/>
    <w:rsid w:val="00E75A6D"/>
    <w:rsid w:val="00E76EFF"/>
    <w:rsid w:val="00E77087"/>
    <w:rsid w:val="00E83400"/>
    <w:rsid w:val="00E9156E"/>
    <w:rsid w:val="00E95254"/>
    <w:rsid w:val="00EB0A68"/>
    <w:rsid w:val="00ED266E"/>
    <w:rsid w:val="00ED2AC2"/>
    <w:rsid w:val="00ED33A0"/>
    <w:rsid w:val="00ED7EFB"/>
    <w:rsid w:val="00EE7FA4"/>
    <w:rsid w:val="00EF68DD"/>
    <w:rsid w:val="00F03116"/>
    <w:rsid w:val="00F13107"/>
    <w:rsid w:val="00F45201"/>
    <w:rsid w:val="00F462CE"/>
    <w:rsid w:val="00F52F8A"/>
    <w:rsid w:val="00F568B8"/>
    <w:rsid w:val="00F571F2"/>
    <w:rsid w:val="00F75937"/>
    <w:rsid w:val="00F91C54"/>
    <w:rsid w:val="00F93D0D"/>
    <w:rsid w:val="00FC01CD"/>
    <w:rsid w:val="00FC78DC"/>
    <w:rsid w:val="00FE446B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semiHidden/>
    <w:rsid w:val="009926A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92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semiHidden/>
    <w:rsid w:val="009926A4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rsid w:val="009926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2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926A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E60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0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kova\AppData\Local\Temp\Temp1_&#1064;&#1072;&#1073;&#1083;&#1086;&#1085;&#1099;%20&#1079;&#1072;&#1103;&#1074;&#1083;&#1077;&#1085;&#1080;&#1081;.zip\stc_world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true">
    <qat>
      <sharedControls>
        <control idQ="FileNewDefault" visible="false"/>
        <control idQ="FileOpen" visible="false"/>
        <control idQ="FileSave" visible="false"/>
        <control idQ="FilePrintQuick" visible="false" insertBeforeQ="FileSendAsAttachment"/>
        <control idQ="SpellingAndGrammar" visible="false" insertBeforeQ="FileSendAsAttachment"/>
        <control idQ="Undo" visible="false" insertBeforeQ="FileSendAsAttachment"/>
        <control idQ="RedoOrRepeat" visible="false" insertBeforeQ="FileSendAsAttachment"/>
        <control idQ="TableDrawTable" visible="false" insertBeforeQ="FileSendAsAttachment"/>
        <control idQ="FileOpenRecentFile" visible="false" insertBeforeQ="FileSendAsAttachment"/>
        <control idQ="FileSendAsAttachment" visible="false"/>
        <control idQ="PrintPreviewAndPrint" visible="true"/>
      </sharedControls>
    </qat>
    <tabs>
      <tab idQ="TabHome" visible="false"/>
      <tab idQ="TabInsert" visible="false"/>
      <tab idQ="TabPageLayoutWord" visible="false"/>
      <tab idQ="TabReferences" visible="false"/>
      <tab idQ="TabMailings" visible="false"/>
      <tab idQ="TabReviewWord" visible="false"/>
      <tab idQ="TabView" visible="true"/>
      <tab idQ="TabAddIns" visible="false"/>
      <tab idQ="TabBlogPost" visible="false"/>
      <tab idQ="TabBlogInsert" visible="false"/>
      <tab idQ="TabOutlining" visible="false"/>
      <tab idQ="TabBackgroundRemoval" visible="false"/>
      <tab idQ="TabDeveloper" visible="false"/>
    </tabs>
  </ribbon>
  <backstage>
    <button idMso="FileSave" visible="false"/>
    <button idMso="FileSaveAs" visible="false"/>
    <button idMso="FileOpen" visible="false"/>
    <button idMso="FileClose" visible="false"/>
    <button idMso="ApplicationOptionsDialog" visible="false"/>
    <button idMso="FileExit" visible="true"/>
    <tab idMso="TabInfo" visible="false"/>
    <tab idMso="TabRecent" visible="false"/>
    <tab idMso="TabNew" visible="false"/>
    <tab idMso="TabPrint" visible="true"/>
    <tab idMso="TabShare" visible="false"/>
    <tab idMso="TabHelp" visible="false"/>
  </backstage>
</customUI>
</file>

<file path=docProps/app.xml><?xml version="1.0" encoding="utf-8"?>
<Properties xmlns="http://schemas.openxmlformats.org/officeDocument/2006/extended-properties" xmlns:vt="http://schemas.openxmlformats.org/officeDocument/2006/docPropsVTypes">
  <Template>stc_world</Template>
  <TotalTime>1</TotalTime>
  <Pages>2</Pages>
  <Words>493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</dc:creator>
  <cp:lastModifiedBy>ksa</cp:lastModifiedBy>
  <cp:revision>2</cp:revision>
  <cp:lastPrinted>2019-06-21T03:31:00Z</cp:lastPrinted>
  <dcterms:created xsi:type="dcterms:W3CDTF">2019-06-21T07:38:00Z</dcterms:created>
  <dcterms:modified xsi:type="dcterms:W3CDTF">2019-06-21T07:38:00Z</dcterms:modified>
</cp:coreProperties>
</file>